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69DF" w14:textId="4323699B" w:rsidR="00E103B3" w:rsidRDefault="00E103B3" w:rsidP="00E103B3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Style w:val="Ninguno"/>
          <w:rFonts w:ascii="Verdana" w:hAnsi="Verdana"/>
        </w:rPr>
      </w:pPr>
    </w:p>
    <w:p w14:paraId="409725F7" w14:textId="2E261560" w:rsidR="00B46899" w:rsidRPr="00B46899" w:rsidRDefault="00B46899" w:rsidP="00B46899">
      <w:pPr>
        <w:rPr>
          <w:lang w:val="es-ES_tradnl"/>
        </w:rPr>
      </w:pPr>
      <w:r>
        <w:rPr>
          <w:noProof/>
        </w:rPr>
        <w:drawing>
          <wp:inline distT="0" distB="0" distL="0" distR="0" wp14:anchorId="1EE82A28" wp14:editId="3D52D79A">
            <wp:extent cx="5250180" cy="952500"/>
            <wp:effectExtent l="0" t="0" r="7620" b="0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B2DA" w14:textId="77777777" w:rsidR="00AC778C" w:rsidRDefault="00AC778C" w:rsidP="00B46899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left"/>
        <w:rPr>
          <w:rStyle w:val="Ninguno"/>
          <w:rFonts w:ascii="Arial" w:hAnsi="Arial" w:cs="Arial"/>
          <w:sz w:val="28"/>
          <w:szCs w:val="28"/>
        </w:rPr>
      </w:pPr>
    </w:p>
    <w:p w14:paraId="5CD4F5AB" w14:textId="294C23CA" w:rsidR="00E103B3" w:rsidRPr="00AC778C" w:rsidRDefault="00AC778C" w:rsidP="00AC778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rFonts w:ascii="Arial" w:hAnsi="Arial" w:cs="Arial"/>
          <w:sz w:val="28"/>
          <w:szCs w:val="28"/>
        </w:rPr>
      </w:pPr>
      <w:r>
        <w:rPr>
          <w:rStyle w:val="Ninguno"/>
          <w:rFonts w:ascii="Arial" w:hAnsi="Arial" w:cs="Arial"/>
          <w:sz w:val="28"/>
          <w:szCs w:val="28"/>
        </w:rPr>
        <w:t>DECLARACIÓN JURADA</w:t>
      </w:r>
    </w:p>
    <w:p w14:paraId="704280BB" w14:textId="02DD4E60" w:rsidR="00D643C8" w:rsidRPr="00AC778C" w:rsidRDefault="00D643C8" w:rsidP="00AC778C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7F145C2A" w14:textId="1AAB576C" w:rsidR="004D7CEE" w:rsidRDefault="004D7CEE" w:rsidP="00AC778C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3A45983C" w14:textId="77777777" w:rsidR="00AC778C" w:rsidRPr="00AC778C" w:rsidRDefault="00AC778C" w:rsidP="00AC778C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352C7DF6" w14:textId="00F7F0DA" w:rsidR="00AC778C" w:rsidRPr="00AC778C" w:rsidRDefault="00AC778C" w:rsidP="00AC778C">
      <w:pPr>
        <w:pStyle w:val="Encabezado"/>
        <w:spacing w:line="360" w:lineRule="auto"/>
        <w:rPr>
          <w:rFonts w:ascii="Arial" w:hAnsi="Arial" w:cs="Arial"/>
        </w:rPr>
      </w:pPr>
      <w:r w:rsidRPr="00AC778C">
        <w:rPr>
          <w:rFonts w:ascii="Arial" w:hAnsi="Arial" w:cs="Arial"/>
        </w:rPr>
        <w:t>D. / Dª. 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AC778C">
        <w:rPr>
          <w:rFonts w:ascii="Arial" w:hAnsi="Arial" w:cs="Arial"/>
        </w:rPr>
        <w:t>……., con D.N.I. ………………………..., declara bajo juramento:</w:t>
      </w:r>
    </w:p>
    <w:p w14:paraId="376BAF9A" w14:textId="77777777" w:rsidR="00AC778C" w:rsidRPr="00AC778C" w:rsidRDefault="00AC778C" w:rsidP="00AC778C">
      <w:pPr>
        <w:pStyle w:val="Encabezado"/>
        <w:spacing w:line="276" w:lineRule="auto"/>
        <w:rPr>
          <w:rFonts w:ascii="Arial" w:hAnsi="Arial" w:cs="Arial"/>
        </w:rPr>
      </w:pPr>
    </w:p>
    <w:p w14:paraId="5E5C90C3" w14:textId="77777777" w:rsidR="00AC778C" w:rsidRPr="00AC778C" w:rsidRDefault="00AC778C" w:rsidP="00AC778C">
      <w:pPr>
        <w:pStyle w:val="Encabezado"/>
        <w:spacing w:line="276" w:lineRule="auto"/>
        <w:rPr>
          <w:rFonts w:ascii="Arial" w:hAnsi="Arial" w:cs="Arial"/>
        </w:rPr>
      </w:pPr>
    </w:p>
    <w:p w14:paraId="19A2600D" w14:textId="40BC513D" w:rsidR="00AC778C" w:rsidRDefault="00AC778C" w:rsidP="00AC778C">
      <w:pPr>
        <w:pStyle w:val="Encabezado"/>
        <w:spacing w:line="360" w:lineRule="auto"/>
        <w:jc w:val="both"/>
        <w:rPr>
          <w:rFonts w:ascii="Arial" w:hAnsi="Arial" w:cs="Arial"/>
        </w:rPr>
      </w:pPr>
      <w:r w:rsidRPr="00AC778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me encuentro incorporado </w:t>
      </w:r>
      <w:r w:rsidRPr="00AC778C">
        <w:rPr>
          <w:rFonts w:ascii="Arial" w:hAnsi="Arial" w:cs="Arial"/>
        </w:rPr>
        <w:t>al</w:t>
      </w:r>
      <w:r w:rsidR="004049D6">
        <w:rPr>
          <w:rFonts w:ascii="Arial" w:hAnsi="Arial" w:cs="Arial"/>
        </w:rPr>
        <w:t xml:space="preserve"> </w:t>
      </w:r>
      <w:r w:rsidR="00460828">
        <w:rPr>
          <w:rFonts w:ascii="Arial" w:hAnsi="Arial" w:cs="Arial"/>
        </w:rPr>
        <w:t xml:space="preserve">Ilustre </w:t>
      </w:r>
      <w:r w:rsidRPr="00AC778C">
        <w:rPr>
          <w:rFonts w:ascii="Arial" w:hAnsi="Arial" w:cs="Arial"/>
        </w:rPr>
        <w:t xml:space="preserve">Colegio Oficial de Graduados Sociales de </w:t>
      </w:r>
      <w:r w:rsidR="00476A7C">
        <w:rPr>
          <w:rFonts w:ascii="Arial" w:hAnsi="Arial" w:cs="Arial"/>
        </w:rPr>
        <w:t>Gran Canaria y Fuerteventura</w:t>
      </w:r>
      <w:r w:rsidRPr="00AC778C">
        <w:rPr>
          <w:rFonts w:ascii="Arial" w:hAnsi="Arial" w:cs="Arial"/>
        </w:rPr>
        <w:t>, en la modalidad de ejerciente por cuenta ajena</w:t>
      </w:r>
      <w:r w:rsidR="00476A7C">
        <w:rPr>
          <w:rFonts w:ascii="Arial" w:hAnsi="Arial" w:cs="Arial"/>
        </w:rPr>
        <w:t xml:space="preserve"> mediando una relación laboral y contratado en calidad de Graduado Social</w:t>
      </w:r>
      <w:r w:rsidRPr="00AC778C">
        <w:rPr>
          <w:rFonts w:ascii="Arial" w:hAnsi="Arial" w:cs="Arial"/>
        </w:rPr>
        <w:t xml:space="preserve">, declarando ser conocedor de las responsabilidades civiles, penales y administrativas en las que podría incurrir y que se exigirían en el caso de ejercer la actividad profesional de Graduado Social fuera del ámbito del ejercicio de la profesión </w:t>
      </w:r>
      <w:r w:rsidR="00695BCE">
        <w:rPr>
          <w:rFonts w:ascii="Arial" w:hAnsi="Arial" w:cs="Arial"/>
        </w:rPr>
        <w:t>anteriormente indicado</w:t>
      </w:r>
      <w:r w:rsidRPr="00AC778C">
        <w:rPr>
          <w:rFonts w:ascii="Arial" w:hAnsi="Arial" w:cs="Arial"/>
        </w:rPr>
        <w:t xml:space="preserve">, y sin haber previamente comunicado dicha circunstancia al </w:t>
      </w:r>
      <w:r w:rsidR="00460828">
        <w:rPr>
          <w:rFonts w:ascii="Arial" w:hAnsi="Arial" w:cs="Arial"/>
        </w:rPr>
        <w:t>Ilustre</w:t>
      </w:r>
      <w:r w:rsidRPr="00AC778C">
        <w:rPr>
          <w:rFonts w:ascii="Arial" w:hAnsi="Arial" w:cs="Arial"/>
        </w:rPr>
        <w:t xml:space="preserve"> Colegio Oficial de Graduados Sociales de </w:t>
      </w:r>
      <w:r w:rsidR="00460828">
        <w:rPr>
          <w:rFonts w:ascii="Arial" w:hAnsi="Arial" w:cs="Arial"/>
        </w:rPr>
        <w:t>Gran Canaria y Fuerteventura</w:t>
      </w:r>
      <w:r w:rsidRPr="00AC778C">
        <w:rPr>
          <w:rFonts w:ascii="Arial" w:hAnsi="Arial" w:cs="Arial"/>
        </w:rPr>
        <w:t>, y sin haber procedido al cambio de modalidad colegial correspondiente, y sin haber suscrito la correspondiente Póliza de Responsabilidad Civil Profesional, por lo que asum</w:t>
      </w:r>
      <w:r>
        <w:rPr>
          <w:rFonts w:ascii="Arial" w:hAnsi="Arial" w:cs="Arial"/>
        </w:rPr>
        <w:t>o</w:t>
      </w:r>
      <w:r w:rsidRPr="00AC778C">
        <w:rPr>
          <w:rFonts w:ascii="Arial" w:hAnsi="Arial" w:cs="Arial"/>
        </w:rPr>
        <w:t xml:space="preserve"> de manera personal y directa la obligación de comunicación del cambio de colegiación, si correspondiere, así como responsabilidades civiles y penales en las que pudiera incurrir en caso de una incorrecta alta en la colegiación y un ejercicio profesional indebido de acuerdo al alta solicitada.</w:t>
      </w:r>
    </w:p>
    <w:p w14:paraId="2ABFFCE6" w14:textId="77777777" w:rsidR="00AC778C" w:rsidRDefault="00AC778C" w:rsidP="00AC778C">
      <w:pPr>
        <w:pStyle w:val="Encabezado"/>
        <w:spacing w:line="276" w:lineRule="auto"/>
        <w:jc w:val="both"/>
        <w:rPr>
          <w:rFonts w:ascii="Arial" w:hAnsi="Arial" w:cs="Arial"/>
        </w:rPr>
      </w:pPr>
    </w:p>
    <w:p w14:paraId="4DE5795F" w14:textId="77777777" w:rsidR="00AC778C" w:rsidRDefault="00AC778C" w:rsidP="00AC778C">
      <w:pPr>
        <w:pStyle w:val="Encabezado"/>
        <w:spacing w:line="276" w:lineRule="auto"/>
        <w:jc w:val="both"/>
        <w:rPr>
          <w:rFonts w:ascii="Arial" w:hAnsi="Arial" w:cs="Arial"/>
        </w:rPr>
      </w:pPr>
    </w:p>
    <w:p w14:paraId="081B55F2" w14:textId="77777777" w:rsidR="00AC778C" w:rsidRDefault="00AC778C" w:rsidP="00AC778C">
      <w:pPr>
        <w:pStyle w:val="Encabezado"/>
        <w:spacing w:line="276" w:lineRule="auto"/>
        <w:jc w:val="both"/>
        <w:rPr>
          <w:rFonts w:ascii="Arial" w:hAnsi="Arial" w:cs="Arial"/>
        </w:rPr>
      </w:pPr>
      <w:r w:rsidRPr="00AC778C">
        <w:rPr>
          <w:rFonts w:ascii="Arial" w:hAnsi="Arial" w:cs="Arial"/>
        </w:rPr>
        <w:t xml:space="preserve">En ……………………………….., a ……. de ………………………. de 202… </w:t>
      </w:r>
    </w:p>
    <w:p w14:paraId="35F46F71" w14:textId="77777777" w:rsidR="00AC778C" w:rsidRDefault="00AC778C" w:rsidP="00AC778C">
      <w:pPr>
        <w:pStyle w:val="Encabezado"/>
        <w:jc w:val="both"/>
        <w:rPr>
          <w:rFonts w:ascii="Arial" w:hAnsi="Arial" w:cs="Arial"/>
        </w:rPr>
      </w:pPr>
    </w:p>
    <w:p w14:paraId="0394B6C1" w14:textId="77777777" w:rsidR="00AC778C" w:rsidRDefault="00AC778C" w:rsidP="00AC778C">
      <w:pPr>
        <w:pStyle w:val="Encabezado"/>
        <w:jc w:val="both"/>
        <w:rPr>
          <w:rFonts w:ascii="Arial" w:hAnsi="Arial" w:cs="Arial"/>
        </w:rPr>
      </w:pPr>
    </w:p>
    <w:p w14:paraId="0CEB8549" w14:textId="77777777" w:rsidR="00AC778C" w:rsidRDefault="00AC778C" w:rsidP="00AC778C">
      <w:pPr>
        <w:pStyle w:val="Encabezado"/>
        <w:jc w:val="both"/>
        <w:rPr>
          <w:rFonts w:ascii="Arial" w:hAnsi="Arial" w:cs="Arial"/>
        </w:rPr>
      </w:pPr>
    </w:p>
    <w:p w14:paraId="66850861" w14:textId="77777777" w:rsidR="00AC778C" w:rsidRDefault="00AC778C" w:rsidP="00AC778C">
      <w:pPr>
        <w:pStyle w:val="Encabezado"/>
        <w:jc w:val="both"/>
        <w:rPr>
          <w:rFonts w:ascii="Arial" w:hAnsi="Arial" w:cs="Arial"/>
        </w:rPr>
      </w:pPr>
    </w:p>
    <w:p w14:paraId="327D4B06" w14:textId="77777777" w:rsidR="00AC778C" w:rsidRDefault="00AC778C" w:rsidP="00AC778C">
      <w:pPr>
        <w:pStyle w:val="Encabezado"/>
        <w:jc w:val="both"/>
        <w:rPr>
          <w:rFonts w:ascii="Arial" w:hAnsi="Arial" w:cs="Arial"/>
        </w:rPr>
      </w:pPr>
    </w:p>
    <w:p w14:paraId="3F789BFF" w14:textId="189F4DED" w:rsidR="00155AFE" w:rsidRPr="00AC778C" w:rsidRDefault="00AC778C" w:rsidP="00AC778C">
      <w:pPr>
        <w:pStyle w:val="Encabezado"/>
        <w:jc w:val="both"/>
        <w:rPr>
          <w:rFonts w:ascii="Arial" w:hAnsi="Arial" w:cs="Arial"/>
          <w:color w:val="000000"/>
          <w:sz w:val="20"/>
          <w:szCs w:val="20"/>
        </w:rPr>
      </w:pPr>
      <w:r w:rsidRPr="00AC778C">
        <w:rPr>
          <w:rFonts w:ascii="Arial" w:hAnsi="Arial" w:cs="Arial"/>
        </w:rPr>
        <w:t>Fdo.</w:t>
      </w:r>
    </w:p>
    <w:sectPr w:rsidR="00155AFE" w:rsidRPr="00AC778C" w:rsidSect="0098172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C1DB" w14:textId="77777777" w:rsidR="00D3024A" w:rsidRDefault="00D3024A">
      <w:r>
        <w:separator/>
      </w:r>
    </w:p>
  </w:endnote>
  <w:endnote w:type="continuationSeparator" w:id="0">
    <w:p w14:paraId="32D138F5" w14:textId="77777777" w:rsidR="00D3024A" w:rsidRDefault="00D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roman"/>
    <w:pitch w:val="default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1DB0" w14:textId="77777777" w:rsidR="00D3024A" w:rsidRDefault="00D3024A">
      <w:r>
        <w:separator/>
      </w:r>
    </w:p>
  </w:footnote>
  <w:footnote w:type="continuationSeparator" w:id="0">
    <w:p w14:paraId="1F739168" w14:textId="77777777" w:rsidR="00D3024A" w:rsidRDefault="00D3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590"/>
    <w:multiLevelType w:val="multilevel"/>
    <w:tmpl w:val="C0F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52B10"/>
    <w:multiLevelType w:val="hybridMultilevel"/>
    <w:tmpl w:val="0BA04876"/>
    <w:lvl w:ilvl="0" w:tplc="BD145BC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7A662D8"/>
    <w:multiLevelType w:val="hybridMultilevel"/>
    <w:tmpl w:val="DA0E06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34465">
    <w:abstractNumId w:val="2"/>
  </w:num>
  <w:num w:numId="2" w16cid:durableId="1297640624">
    <w:abstractNumId w:val="1"/>
  </w:num>
  <w:num w:numId="3" w16cid:durableId="12813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58"/>
    <w:rsid w:val="00001E4A"/>
    <w:rsid w:val="00005733"/>
    <w:rsid w:val="00010754"/>
    <w:rsid w:val="0001619E"/>
    <w:rsid w:val="00020F76"/>
    <w:rsid w:val="00033707"/>
    <w:rsid w:val="000602FA"/>
    <w:rsid w:val="00076A48"/>
    <w:rsid w:val="00085793"/>
    <w:rsid w:val="00094524"/>
    <w:rsid w:val="000B7D0A"/>
    <w:rsid w:val="000C10B4"/>
    <w:rsid w:val="000D011A"/>
    <w:rsid w:val="000D6647"/>
    <w:rsid w:val="000E7633"/>
    <w:rsid w:val="001052FC"/>
    <w:rsid w:val="001432D8"/>
    <w:rsid w:val="00152B58"/>
    <w:rsid w:val="00155AFE"/>
    <w:rsid w:val="00173C3C"/>
    <w:rsid w:val="00176C96"/>
    <w:rsid w:val="00192E13"/>
    <w:rsid w:val="001A5E11"/>
    <w:rsid w:val="001C7CA1"/>
    <w:rsid w:val="001E2F25"/>
    <w:rsid w:val="001E6852"/>
    <w:rsid w:val="001E6895"/>
    <w:rsid w:val="0021156B"/>
    <w:rsid w:val="00233A1E"/>
    <w:rsid w:val="00241EC2"/>
    <w:rsid w:val="00252E8C"/>
    <w:rsid w:val="00257C1A"/>
    <w:rsid w:val="00260A53"/>
    <w:rsid w:val="00270CC0"/>
    <w:rsid w:val="00287307"/>
    <w:rsid w:val="00291A2C"/>
    <w:rsid w:val="002A7F92"/>
    <w:rsid w:val="002B463E"/>
    <w:rsid w:val="002E3F3C"/>
    <w:rsid w:val="0032476F"/>
    <w:rsid w:val="00332BF1"/>
    <w:rsid w:val="003623BF"/>
    <w:rsid w:val="003737D8"/>
    <w:rsid w:val="00385E7A"/>
    <w:rsid w:val="00394F1C"/>
    <w:rsid w:val="003A0ED6"/>
    <w:rsid w:val="003D7065"/>
    <w:rsid w:val="003F4554"/>
    <w:rsid w:val="004049D6"/>
    <w:rsid w:val="00412D2F"/>
    <w:rsid w:val="004167F2"/>
    <w:rsid w:val="0044643A"/>
    <w:rsid w:val="00460828"/>
    <w:rsid w:val="00476A7C"/>
    <w:rsid w:val="004C1FCE"/>
    <w:rsid w:val="004D03F5"/>
    <w:rsid w:val="004D7CEE"/>
    <w:rsid w:val="004F0E16"/>
    <w:rsid w:val="004F215C"/>
    <w:rsid w:val="004F725C"/>
    <w:rsid w:val="005051F9"/>
    <w:rsid w:val="00581295"/>
    <w:rsid w:val="00592D4C"/>
    <w:rsid w:val="005A7D72"/>
    <w:rsid w:val="005D575B"/>
    <w:rsid w:val="00624E58"/>
    <w:rsid w:val="00695BCE"/>
    <w:rsid w:val="006A1BC8"/>
    <w:rsid w:val="006C79FF"/>
    <w:rsid w:val="00726D1E"/>
    <w:rsid w:val="00740038"/>
    <w:rsid w:val="00743373"/>
    <w:rsid w:val="00764AA7"/>
    <w:rsid w:val="00770FCE"/>
    <w:rsid w:val="00784181"/>
    <w:rsid w:val="007C13E3"/>
    <w:rsid w:val="0080150A"/>
    <w:rsid w:val="00832F51"/>
    <w:rsid w:val="00833078"/>
    <w:rsid w:val="008456ED"/>
    <w:rsid w:val="00850E12"/>
    <w:rsid w:val="00854001"/>
    <w:rsid w:val="00897904"/>
    <w:rsid w:val="008A0C2A"/>
    <w:rsid w:val="008B1E97"/>
    <w:rsid w:val="008C3024"/>
    <w:rsid w:val="008F70F7"/>
    <w:rsid w:val="009171B4"/>
    <w:rsid w:val="0093480D"/>
    <w:rsid w:val="00955DF8"/>
    <w:rsid w:val="00956F92"/>
    <w:rsid w:val="00976E30"/>
    <w:rsid w:val="00981720"/>
    <w:rsid w:val="009B2B84"/>
    <w:rsid w:val="009D4912"/>
    <w:rsid w:val="009E0768"/>
    <w:rsid w:val="009F3DAD"/>
    <w:rsid w:val="00A017BD"/>
    <w:rsid w:val="00A0480E"/>
    <w:rsid w:val="00A21BB5"/>
    <w:rsid w:val="00A422BB"/>
    <w:rsid w:val="00A44017"/>
    <w:rsid w:val="00A57F78"/>
    <w:rsid w:val="00A71884"/>
    <w:rsid w:val="00AB1FAD"/>
    <w:rsid w:val="00AC778C"/>
    <w:rsid w:val="00AD7EA5"/>
    <w:rsid w:val="00B002FE"/>
    <w:rsid w:val="00B00AD9"/>
    <w:rsid w:val="00B02997"/>
    <w:rsid w:val="00B1158A"/>
    <w:rsid w:val="00B14E96"/>
    <w:rsid w:val="00B2179F"/>
    <w:rsid w:val="00B46899"/>
    <w:rsid w:val="00B75E61"/>
    <w:rsid w:val="00BA3DA0"/>
    <w:rsid w:val="00BC5D48"/>
    <w:rsid w:val="00BE4682"/>
    <w:rsid w:val="00BE76D6"/>
    <w:rsid w:val="00BF69BE"/>
    <w:rsid w:val="00C245F1"/>
    <w:rsid w:val="00C26E5D"/>
    <w:rsid w:val="00C354E8"/>
    <w:rsid w:val="00C3649C"/>
    <w:rsid w:val="00C5128F"/>
    <w:rsid w:val="00CA3086"/>
    <w:rsid w:val="00CA4401"/>
    <w:rsid w:val="00CF3BE9"/>
    <w:rsid w:val="00D23720"/>
    <w:rsid w:val="00D3024A"/>
    <w:rsid w:val="00D3715C"/>
    <w:rsid w:val="00D43B8C"/>
    <w:rsid w:val="00D643C8"/>
    <w:rsid w:val="00D90AD3"/>
    <w:rsid w:val="00DA7AE9"/>
    <w:rsid w:val="00DB597F"/>
    <w:rsid w:val="00DC3FD6"/>
    <w:rsid w:val="00DD5101"/>
    <w:rsid w:val="00E103B3"/>
    <w:rsid w:val="00E26855"/>
    <w:rsid w:val="00E26AF7"/>
    <w:rsid w:val="00E32B7F"/>
    <w:rsid w:val="00E77E8A"/>
    <w:rsid w:val="00ED3903"/>
    <w:rsid w:val="00EE0C3D"/>
    <w:rsid w:val="00EF1D59"/>
    <w:rsid w:val="00F037AB"/>
    <w:rsid w:val="00F05E2A"/>
    <w:rsid w:val="00F1639D"/>
    <w:rsid w:val="00F47E52"/>
    <w:rsid w:val="00FA6E23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EFB84"/>
  <w15:docId w15:val="{352A107D-4292-4DE4-9E14-A71AA911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3C8"/>
    <w:rPr>
      <w:rFonts w:ascii="Tahoma" w:hAnsi="Tahoma"/>
      <w:sz w:val="22"/>
    </w:rPr>
  </w:style>
  <w:style w:type="paragraph" w:styleId="Ttulo1">
    <w:name w:val="heading 1"/>
    <w:next w:val="Normal"/>
    <w:link w:val="Ttulo1Car"/>
    <w:qFormat/>
    <w:rsid w:val="00E103B3"/>
    <w:pPr>
      <w:keepNext/>
      <w:spacing w:line="360" w:lineRule="auto"/>
      <w:jc w:val="right"/>
      <w:outlineLvl w:val="0"/>
    </w:pPr>
    <w:rPr>
      <w:rFonts w:eastAsia="Arial Unicode MS"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3903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rsid w:val="00ED3903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rsid w:val="004F0E16"/>
    <w:rPr>
      <w:color w:val="0000FF"/>
      <w:u w:val="single"/>
    </w:rPr>
  </w:style>
  <w:style w:type="paragraph" w:styleId="Textodeglobo">
    <w:name w:val="Balloon Text"/>
    <w:basedOn w:val="Normal"/>
    <w:semiHidden/>
    <w:rsid w:val="00976E30"/>
    <w:rPr>
      <w:rFonts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643C8"/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643C8"/>
    <w:rPr>
      <w:rFonts w:ascii="Arial" w:hAnsi="Arial"/>
      <w:sz w:val="24"/>
    </w:rPr>
  </w:style>
  <w:style w:type="paragraph" w:styleId="NormalWeb">
    <w:name w:val="Normal (Web)"/>
    <w:basedOn w:val="Normal"/>
    <w:rsid w:val="00D643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qFormat/>
    <w:rsid w:val="00A0480E"/>
    <w:rPr>
      <w:i/>
      <w:iCs/>
    </w:rPr>
  </w:style>
  <w:style w:type="paragraph" w:styleId="Textonotapie">
    <w:name w:val="footnote text"/>
    <w:basedOn w:val="Normal"/>
    <w:link w:val="TextonotapieCar"/>
    <w:rsid w:val="00897904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897904"/>
    <w:rPr>
      <w:rFonts w:ascii="Tahoma" w:hAnsi="Tahoma"/>
    </w:rPr>
  </w:style>
  <w:style w:type="character" w:styleId="Refdenotaalpie">
    <w:name w:val="footnote reference"/>
    <w:basedOn w:val="Fuentedeprrafopredeter"/>
    <w:rsid w:val="00897904"/>
    <w:rPr>
      <w:vertAlign w:val="superscript"/>
    </w:rPr>
  </w:style>
  <w:style w:type="paragraph" w:styleId="Textonotaalfinal">
    <w:name w:val="endnote text"/>
    <w:basedOn w:val="Normal"/>
    <w:link w:val="TextonotaalfinalCar"/>
    <w:rsid w:val="0089790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897904"/>
    <w:rPr>
      <w:rFonts w:ascii="Tahoma" w:hAnsi="Tahoma"/>
    </w:rPr>
  </w:style>
  <w:style w:type="character" w:styleId="Refdenotaalfinal">
    <w:name w:val="endnote reference"/>
    <w:basedOn w:val="Fuentedeprrafopredeter"/>
    <w:rsid w:val="00897904"/>
    <w:rPr>
      <w:vertAlign w:val="superscript"/>
    </w:rPr>
  </w:style>
  <w:style w:type="paragraph" w:customStyle="1" w:styleId="Ttulo11">
    <w:name w:val="Título 11"/>
    <w:next w:val="Normal"/>
    <w:rsid w:val="001E6852"/>
    <w:pPr>
      <w:keepNext/>
      <w:spacing w:line="360" w:lineRule="auto"/>
      <w:jc w:val="right"/>
      <w:outlineLvl w:val="0"/>
    </w:pPr>
    <w:rPr>
      <w:rFonts w:ascii="Times New Roman Bold" w:eastAsia="ヒラギノ角ゴ Pro W3" w:hAnsi="Times New Roman Bold"/>
      <w:color w:val="000000"/>
      <w:sz w:val="24"/>
      <w:lang w:val="es-ES_tradnl"/>
    </w:rPr>
  </w:style>
  <w:style w:type="paragraph" w:customStyle="1" w:styleId="CuerpoA">
    <w:name w:val="Cuerpo A"/>
    <w:rsid w:val="00C354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ingunoA">
    <w:name w:val="Ninguno A"/>
    <w:rsid w:val="00C354E8"/>
  </w:style>
  <w:style w:type="character" w:customStyle="1" w:styleId="Ninguno">
    <w:name w:val="Ninguno"/>
    <w:rsid w:val="00956F92"/>
  </w:style>
  <w:style w:type="character" w:customStyle="1" w:styleId="Ttulo1Car">
    <w:name w:val="Título 1 Car"/>
    <w:basedOn w:val="Fuentedeprrafopredeter"/>
    <w:link w:val="Ttulo1"/>
    <w:rsid w:val="00E103B3"/>
    <w:rPr>
      <w:rFonts w:eastAsia="Arial Unicode MS" w:cs="Arial Unicode MS"/>
      <w:b/>
      <w:bCs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hi\AppData\Roaming\Microsoft\Plantillas\impreso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AFD7-9312-449E-B455-1F6B670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impreso 2012</Template>
  <TotalTime>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Graduados Sociales de Tfe.</Company>
  <LinksUpToDate>false</LinksUpToDate>
  <CharactersWithSpaces>1284</CharactersWithSpaces>
  <SharedDoc>false</SharedDoc>
  <HLinks>
    <vt:vector size="12" baseType="variant">
      <vt:variant>
        <vt:i4>4849740</vt:i4>
      </vt:variant>
      <vt:variant>
        <vt:i4>3</vt:i4>
      </vt:variant>
      <vt:variant>
        <vt:i4>0</vt:i4>
      </vt:variant>
      <vt:variant>
        <vt:i4>5</vt:i4>
      </vt:variant>
      <vt:variant>
        <vt:lpwstr>http://www.graduadosocialtf.org/</vt:lpwstr>
      </vt:variant>
      <vt:variant>
        <vt:lpwstr/>
      </vt:variant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mailto:informacion@graduadosocialtf.org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Conchi</dc:creator>
  <cp:lastModifiedBy>Colegio de Gran Canaria y Fuerteventura</cp:lastModifiedBy>
  <cp:revision>3</cp:revision>
  <cp:lastPrinted>2022-06-05T17:31:00Z</cp:lastPrinted>
  <dcterms:created xsi:type="dcterms:W3CDTF">2022-06-05T17:32:00Z</dcterms:created>
  <dcterms:modified xsi:type="dcterms:W3CDTF">2022-06-06T08:08:00Z</dcterms:modified>
</cp:coreProperties>
</file>